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AC3D80" w14:paraId="6C716055" w14:textId="77777777" w:rsidTr="00AC3D80">
        <w:tc>
          <w:tcPr>
            <w:tcW w:w="9913" w:type="dxa"/>
          </w:tcPr>
          <w:p w14:paraId="3FD3BCCD" w14:textId="77777777" w:rsidR="00AC3D80" w:rsidRPr="006F3182" w:rsidRDefault="00AC3D80" w:rsidP="00AC3D80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  <w:p w14:paraId="38FEEB93" w14:textId="77777777" w:rsidR="00AC3D80" w:rsidRDefault="00AC3D80" w:rsidP="006F3182">
            <w:pPr>
              <w:rPr>
                <w:rFonts w:ascii="Century Gothic" w:hAnsi="Century Gothic" w:cs="Arial"/>
              </w:rPr>
            </w:pPr>
            <w:r w:rsidRPr="00CE0130">
              <w:rPr>
                <w:rFonts w:ascii="Century Gothic" w:hAnsi="Century Gothic" w:cs="Arial"/>
              </w:rPr>
              <w:t>Modello allegato all’avviso</w:t>
            </w:r>
          </w:p>
          <w:p w14:paraId="26A03DD8" w14:textId="1920FA64" w:rsidR="00AC3D80" w:rsidRDefault="00AC3D80" w:rsidP="006E7827">
            <w:pPr>
              <w:tabs>
                <w:tab w:val="center" w:pos="8080"/>
              </w:tabs>
              <w:spacing w:line="36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</w:t>
            </w:r>
            <w:r w:rsidRPr="00CE0130">
              <w:rPr>
                <w:rFonts w:ascii="Century Gothic" w:hAnsi="Century Gothic" w:cs="Arial"/>
              </w:rPr>
              <w:t xml:space="preserve">rot. </w:t>
            </w:r>
            <w:r w:rsidR="00B8781A" w:rsidRPr="00B8781A">
              <w:rPr>
                <w:rFonts w:ascii="Century Gothic" w:hAnsi="Century Gothic" w:cs="Arial"/>
              </w:rPr>
              <w:t>20982_ST_1</w:t>
            </w:r>
            <w:r w:rsidR="004603E6">
              <w:rPr>
                <w:rFonts w:ascii="Century Gothic" w:hAnsi="Century Gothic" w:cs="Arial"/>
              </w:rPr>
              <w:t>62671</w:t>
            </w:r>
            <w:r w:rsidR="00C67EE2">
              <w:rPr>
                <w:rFonts w:ascii="Century Gothic" w:hAnsi="Century Gothic" w:cs="Arial"/>
              </w:rPr>
              <w:t xml:space="preserve"> </w:t>
            </w:r>
            <w:r w:rsidRPr="00CE0130">
              <w:rPr>
                <w:rFonts w:ascii="Century Gothic" w:hAnsi="Century Gothic" w:cs="Arial"/>
              </w:rPr>
              <w:t xml:space="preserve">del </w:t>
            </w:r>
            <w:r w:rsidR="004603E6">
              <w:rPr>
                <w:rFonts w:ascii="Century Gothic" w:hAnsi="Century Gothic" w:cs="Arial"/>
              </w:rPr>
              <w:t>30</w:t>
            </w:r>
            <w:r w:rsidR="006E7827">
              <w:rPr>
                <w:rFonts w:ascii="Century Gothic" w:hAnsi="Century Gothic" w:cs="Arial"/>
              </w:rPr>
              <w:t>/</w:t>
            </w:r>
            <w:r w:rsidR="004603E6">
              <w:rPr>
                <w:rFonts w:ascii="Century Gothic" w:hAnsi="Century Gothic" w:cs="Arial"/>
              </w:rPr>
              <w:t>10</w:t>
            </w:r>
            <w:r w:rsidR="006E7827">
              <w:rPr>
                <w:rFonts w:ascii="Century Gothic" w:hAnsi="Century Gothic" w:cs="Arial"/>
              </w:rPr>
              <w:t>/202</w:t>
            </w:r>
            <w:r w:rsidR="004603E6">
              <w:rPr>
                <w:rFonts w:ascii="Century Gothic" w:hAnsi="Century Gothic" w:cs="Arial"/>
              </w:rPr>
              <w:t>3</w:t>
            </w:r>
          </w:p>
        </w:tc>
      </w:tr>
    </w:tbl>
    <w:p w14:paraId="5489870D" w14:textId="77777777" w:rsidR="00AC3D80" w:rsidRDefault="00AC3D80" w:rsidP="00AC1811">
      <w:pPr>
        <w:tabs>
          <w:tab w:val="center" w:pos="8080"/>
        </w:tabs>
        <w:spacing w:line="360" w:lineRule="auto"/>
        <w:jc w:val="both"/>
        <w:rPr>
          <w:rFonts w:ascii="Century Gothic" w:hAnsi="Century Gothic" w:cs="Arial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04"/>
      </w:tblGrid>
      <w:tr w:rsidR="00AC3D80" w:rsidRPr="00AC3D80" w14:paraId="1887034A" w14:textId="77777777" w:rsidTr="002C68AF">
        <w:tc>
          <w:tcPr>
            <w:tcW w:w="4820" w:type="dxa"/>
          </w:tcPr>
          <w:p w14:paraId="3B0EE666" w14:textId="77777777" w:rsidR="00AC3D80" w:rsidRPr="00AC3D80" w:rsidRDefault="00AC3D80" w:rsidP="00AC3D80">
            <w:pPr>
              <w:suppressAutoHyphens/>
              <w:spacing w:line="360" w:lineRule="auto"/>
              <w:rPr>
                <w:rFonts w:ascii="Century Gothic" w:hAnsi="Century Gothic" w:cs="Century Gothic"/>
                <w:bCs/>
                <w:lang w:eastAsia="ar-SA"/>
              </w:rPr>
            </w:pPr>
          </w:p>
        </w:tc>
        <w:tc>
          <w:tcPr>
            <w:tcW w:w="4104" w:type="dxa"/>
          </w:tcPr>
          <w:p w14:paraId="45A9A761" w14:textId="77777777" w:rsidR="00AC3D80" w:rsidRPr="00AC3D80" w:rsidRDefault="00AC3D80" w:rsidP="0076120E">
            <w:pPr>
              <w:suppressAutoHyphens/>
              <w:spacing w:line="360" w:lineRule="auto"/>
              <w:rPr>
                <w:rFonts w:ascii="Century Gothic" w:hAnsi="Century Gothic" w:cs="Century Gothic"/>
                <w:bCs/>
                <w:lang w:eastAsia="ar-SA"/>
              </w:rPr>
            </w:pPr>
          </w:p>
        </w:tc>
      </w:tr>
    </w:tbl>
    <w:p w14:paraId="0E95F990" w14:textId="77777777" w:rsidR="00AC3D80" w:rsidRPr="00AC3D80" w:rsidRDefault="00AC3D80" w:rsidP="00AC3D80">
      <w:pPr>
        <w:autoSpaceDE w:val="0"/>
        <w:autoSpaceDN w:val="0"/>
        <w:adjustRightInd w:val="0"/>
        <w:spacing w:line="360" w:lineRule="auto"/>
        <w:ind w:left="4956" w:firstLine="708"/>
        <w:rPr>
          <w:rFonts w:ascii="Century Gothic" w:hAnsi="Century Gothic" w:cs="Century Gothic"/>
          <w:b/>
          <w:bCs/>
        </w:rPr>
      </w:pPr>
    </w:p>
    <w:p w14:paraId="2A93CE53" w14:textId="77777777" w:rsidR="00AC3D80" w:rsidRPr="00AC3D80" w:rsidRDefault="00AC3D80" w:rsidP="00AC3D80">
      <w:pPr>
        <w:autoSpaceDE w:val="0"/>
        <w:autoSpaceDN w:val="0"/>
        <w:adjustRightInd w:val="0"/>
        <w:spacing w:line="360" w:lineRule="auto"/>
        <w:ind w:left="4956" w:firstLine="6"/>
        <w:rPr>
          <w:rFonts w:ascii="Century Gothic" w:hAnsi="Century Gothic" w:cs="Century Gothic"/>
          <w:b/>
          <w:bCs/>
        </w:rPr>
      </w:pPr>
      <w:r w:rsidRPr="00AC3D80">
        <w:rPr>
          <w:rFonts w:ascii="Century Gothic" w:hAnsi="Century Gothic" w:cs="Century Gothic"/>
          <w:b/>
          <w:bCs/>
        </w:rPr>
        <w:t>TecnoServiceCamere S.C.p.A.</w:t>
      </w:r>
    </w:p>
    <w:p w14:paraId="035F04CC" w14:textId="77777777" w:rsidR="00AC3D80" w:rsidRPr="00AC3D80" w:rsidRDefault="00AC3D80" w:rsidP="00AC3D80">
      <w:pPr>
        <w:autoSpaceDE w:val="0"/>
        <w:autoSpaceDN w:val="0"/>
        <w:adjustRightInd w:val="0"/>
        <w:spacing w:line="360" w:lineRule="auto"/>
        <w:ind w:left="4956" w:firstLine="6"/>
        <w:rPr>
          <w:rFonts w:ascii="Century Gothic" w:hAnsi="Century Gothic" w:cs="Century Gothic"/>
          <w:b/>
          <w:bCs/>
        </w:rPr>
      </w:pPr>
      <w:r w:rsidRPr="00AC3D80">
        <w:rPr>
          <w:rFonts w:ascii="Century Gothic" w:hAnsi="Century Gothic" w:cs="Century Gothic"/>
          <w:b/>
          <w:bCs/>
        </w:rPr>
        <w:t>Via Perugia, 62</w:t>
      </w:r>
    </w:p>
    <w:p w14:paraId="6F47B3E3" w14:textId="77777777" w:rsidR="00AC3D80" w:rsidRPr="00AC3D80" w:rsidRDefault="00AC3D80" w:rsidP="00AC3D80">
      <w:pPr>
        <w:autoSpaceDE w:val="0"/>
        <w:autoSpaceDN w:val="0"/>
        <w:adjustRightInd w:val="0"/>
        <w:spacing w:line="360" w:lineRule="auto"/>
        <w:ind w:left="4956" w:firstLine="6"/>
        <w:rPr>
          <w:rFonts w:ascii="Century Gothic" w:hAnsi="Century Gothic" w:cs="Century Gothic"/>
          <w:b/>
          <w:bCs/>
        </w:rPr>
      </w:pPr>
      <w:r w:rsidRPr="00AC3D80">
        <w:rPr>
          <w:rFonts w:ascii="Century Gothic" w:hAnsi="Century Gothic" w:cs="Century Gothic"/>
          <w:b/>
          <w:bCs/>
        </w:rPr>
        <w:t>10152 Torino</w:t>
      </w:r>
    </w:p>
    <w:p w14:paraId="2CCD0AFF" w14:textId="77777777" w:rsidR="00AC3D80" w:rsidRPr="00AC3D80" w:rsidRDefault="00AC3D80" w:rsidP="00AC3D80">
      <w:pPr>
        <w:autoSpaceDE w:val="0"/>
        <w:autoSpaceDN w:val="0"/>
        <w:adjustRightInd w:val="0"/>
        <w:spacing w:line="360" w:lineRule="auto"/>
        <w:ind w:left="4956" w:firstLine="6"/>
        <w:rPr>
          <w:rFonts w:ascii="Century Gothic" w:hAnsi="Century Gothic" w:cs="Century Gothic"/>
          <w:b/>
          <w:bCs/>
        </w:rPr>
      </w:pPr>
    </w:p>
    <w:p w14:paraId="558548AF" w14:textId="085D8A35" w:rsidR="004603E6" w:rsidRDefault="004603E6" w:rsidP="004603E6">
      <w:pPr>
        <w:spacing w:line="360" w:lineRule="auto"/>
        <w:ind w:left="3545" w:right="284" w:firstLine="709"/>
        <w:jc w:val="center"/>
        <w:rPr>
          <w:rFonts w:ascii="Century Gothic" w:hAnsi="Century Gothic" w:cstheme="minorHAnsi"/>
        </w:rPr>
      </w:pPr>
      <w:hyperlink r:id="rId7" w:history="1">
        <w:r w:rsidRPr="00957F4A">
          <w:rPr>
            <w:rStyle w:val="Collegamentoipertestuale"/>
            <w:rFonts w:ascii="Century Gothic" w:hAnsi="Century Gothic" w:cstheme="minorHAnsi"/>
          </w:rPr>
          <w:t>ufficio.personale@tecnoservicecamere.it</w:t>
        </w:r>
      </w:hyperlink>
      <w:r w:rsidRPr="00284BDD">
        <w:rPr>
          <w:rFonts w:ascii="Century Gothic" w:hAnsi="Century Gothic" w:cstheme="minorHAnsi"/>
        </w:rPr>
        <w:t xml:space="preserve">  </w:t>
      </w:r>
      <w:r w:rsidRPr="00E358DD">
        <w:rPr>
          <w:rFonts w:ascii="Century Gothic" w:hAnsi="Century Gothic" w:cstheme="minorHAnsi"/>
        </w:rPr>
        <w:t xml:space="preserve"> </w:t>
      </w:r>
    </w:p>
    <w:p w14:paraId="0F90FBDD" w14:textId="77777777" w:rsidR="00AC3D80" w:rsidRDefault="00AC3D80" w:rsidP="00BB04EB">
      <w:pPr>
        <w:widowControl w:val="0"/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05"/>
      </w:tblGrid>
      <w:tr w:rsidR="00AC3D80" w14:paraId="46A4AAE5" w14:textId="77777777" w:rsidTr="00775346">
        <w:tc>
          <w:tcPr>
            <w:tcW w:w="1134" w:type="dxa"/>
          </w:tcPr>
          <w:p w14:paraId="481B0FE5" w14:textId="77777777" w:rsidR="00AC3D80" w:rsidRPr="0076120E" w:rsidRDefault="00AC3D80" w:rsidP="00AC3D8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76120E">
              <w:rPr>
                <w:rFonts w:ascii="Century Gothic" w:hAnsi="Century Gothic" w:cs="Arial"/>
                <w:b/>
              </w:rPr>
              <w:t>Oggetto:</w:t>
            </w:r>
          </w:p>
        </w:tc>
        <w:tc>
          <w:tcPr>
            <w:tcW w:w="8505" w:type="dxa"/>
          </w:tcPr>
          <w:p w14:paraId="513DB063" w14:textId="77777777" w:rsidR="00AC3D80" w:rsidRPr="0076120E" w:rsidRDefault="00AC3D80" w:rsidP="006E7827">
            <w:pP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  <w:r w:rsidRPr="0076120E">
              <w:rPr>
                <w:rFonts w:ascii="Century Gothic" w:hAnsi="Century Gothic" w:cs="Arial"/>
                <w:b/>
              </w:rPr>
              <w:t xml:space="preserve">Manifestazione di interesse relativa ad avviso di selezione per profilo di </w:t>
            </w:r>
            <w:r w:rsidR="006E7827">
              <w:rPr>
                <w:rFonts w:ascii="Century Gothic" w:hAnsi="Century Gothic" w:cs="Arial"/>
                <w:b/>
              </w:rPr>
              <w:t>m</w:t>
            </w:r>
            <w:r w:rsidR="00B8781A">
              <w:rPr>
                <w:rFonts w:ascii="Century Gothic" w:hAnsi="Century Gothic" w:cs="Arial"/>
                <w:b/>
              </w:rPr>
              <w:t>anutentore elettrico</w:t>
            </w:r>
            <w:r w:rsidR="006E7827">
              <w:rPr>
                <w:rFonts w:ascii="Century Gothic" w:hAnsi="Century Gothic" w:cs="Arial"/>
                <w:b/>
              </w:rPr>
              <w:t xml:space="preserve"> (1 posto).</w:t>
            </w:r>
          </w:p>
        </w:tc>
      </w:tr>
    </w:tbl>
    <w:p w14:paraId="363CE05E" w14:textId="77777777" w:rsidR="002E42D2" w:rsidRDefault="002E42D2" w:rsidP="002E42D2">
      <w:pPr>
        <w:spacing w:line="360" w:lineRule="auto"/>
        <w:ind w:right="60"/>
        <w:jc w:val="center"/>
        <w:rPr>
          <w:b/>
          <w:sz w:val="22"/>
          <w:szCs w:val="22"/>
        </w:rPr>
      </w:pPr>
    </w:p>
    <w:p w14:paraId="5878536F" w14:textId="77777777" w:rsidR="002E42D2" w:rsidRPr="00BB04EB" w:rsidRDefault="002E42D2" w:rsidP="00BB04EB">
      <w:pPr>
        <w:spacing w:line="360" w:lineRule="auto"/>
        <w:ind w:right="284"/>
        <w:jc w:val="both"/>
        <w:rPr>
          <w:rFonts w:ascii="Century Gothic" w:hAnsi="Century Gothic" w:cs="Arial"/>
        </w:rPr>
      </w:pPr>
      <w:r w:rsidRPr="00BB04EB">
        <w:rPr>
          <w:rFonts w:ascii="Century Gothic" w:hAnsi="Century Gothic" w:cs="Arial"/>
        </w:rPr>
        <w:t>Il/La sottoscritt</w:t>
      </w:r>
      <w:r w:rsidR="003F5931">
        <w:rPr>
          <w:rFonts w:ascii="Century Gothic" w:hAnsi="Century Gothic" w:cs="Arial"/>
        </w:rPr>
        <w:t>….</w:t>
      </w:r>
      <w:r w:rsidRPr="00BB04EB">
        <w:rPr>
          <w:rFonts w:ascii="Century Gothic" w:hAnsi="Century Gothic" w:cs="Arial"/>
        </w:rPr>
        <w:t xml:space="preserve"> </w:t>
      </w:r>
      <w:r w:rsidRPr="00BB04EB">
        <w:rPr>
          <w:rFonts w:ascii="Century Gothic" w:hAnsi="Century Gothic" w:cs="Arial"/>
          <w:i/>
        </w:rPr>
        <w:t>(cognome e nome)</w:t>
      </w:r>
      <w:r w:rsidRPr="00BB04EB">
        <w:rPr>
          <w:rFonts w:ascii="Century Gothic" w:hAnsi="Century Gothic" w:cs="Arial"/>
        </w:rPr>
        <w:t xml:space="preserve"> </w:t>
      </w:r>
      <w:r w:rsidR="008948BA">
        <w:rPr>
          <w:rFonts w:ascii="Century Gothic" w:hAnsi="Century Gothic" w:cs="Arial"/>
        </w:rPr>
        <w:t>……………………………………………...………………………..…….</w:t>
      </w:r>
    </w:p>
    <w:p w14:paraId="1B25A8A3" w14:textId="77777777" w:rsidR="002E42D2" w:rsidRPr="00BB04EB" w:rsidRDefault="008948BA" w:rsidP="00BB04EB">
      <w:pPr>
        <w:spacing w:line="360" w:lineRule="auto"/>
        <w:ind w:right="28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</w:t>
      </w:r>
      <w:r w:rsidR="002E42D2" w:rsidRPr="00BB04EB">
        <w:rPr>
          <w:rFonts w:ascii="Century Gothic" w:hAnsi="Century Gothic" w:cs="Arial"/>
        </w:rPr>
        <w:t>at</w:t>
      </w:r>
      <w:r>
        <w:rPr>
          <w:rFonts w:ascii="Century Gothic" w:hAnsi="Century Gothic" w:cs="Arial"/>
        </w:rPr>
        <w:t>…..</w:t>
      </w:r>
      <w:r w:rsidR="002E42D2" w:rsidRPr="00BB04EB">
        <w:rPr>
          <w:rFonts w:ascii="Century Gothic" w:hAnsi="Century Gothic" w:cs="Arial"/>
        </w:rPr>
        <w:t xml:space="preserve"> a </w:t>
      </w:r>
      <w:r>
        <w:rPr>
          <w:rFonts w:ascii="Century Gothic" w:hAnsi="Century Gothic" w:cs="Arial"/>
        </w:rPr>
        <w:t xml:space="preserve">………………….………………………………..…………… </w:t>
      </w:r>
      <w:r w:rsidR="002E42D2" w:rsidRPr="00BB04EB">
        <w:rPr>
          <w:rFonts w:ascii="Century Gothic" w:hAnsi="Century Gothic" w:cs="Arial"/>
        </w:rPr>
        <w:t>(prov.</w:t>
      </w:r>
      <w:r>
        <w:rPr>
          <w:rFonts w:ascii="Century Gothic" w:hAnsi="Century Gothic" w:cs="Arial"/>
        </w:rPr>
        <w:t xml:space="preserve"> …..</w:t>
      </w:r>
      <w:r w:rsidR="004B78DE">
        <w:rPr>
          <w:rFonts w:ascii="Century Gothic" w:hAnsi="Century Gothic" w:cs="Arial"/>
        </w:rPr>
        <w:t xml:space="preserve"> </w:t>
      </w:r>
      <w:r w:rsidR="002E42D2" w:rsidRPr="00BB04EB">
        <w:rPr>
          <w:rFonts w:ascii="Century Gothic" w:hAnsi="Century Gothic" w:cs="Arial"/>
        </w:rPr>
        <w:t xml:space="preserve">) il giorno </w:t>
      </w:r>
      <w:r>
        <w:rPr>
          <w:rFonts w:ascii="Century Gothic" w:hAnsi="Century Gothic" w:cs="Arial"/>
        </w:rPr>
        <w:t>……………………….</w:t>
      </w:r>
    </w:p>
    <w:p w14:paraId="0EC32A7E" w14:textId="77777777" w:rsidR="008948BA" w:rsidRDefault="002E42D2" w:rsidP="00BB04EB">
      <w:pPr>
        <w:spacing w:line="360" w:lineRule="auto"/>
        <w:ind w:right="284"/>
        <w:jc w:val="both"/>
        <w:rPr>
          <w:rFonts w:ascii="Century Gothic" w:hAnsi="Century Gothic" w:cs="Arial"/>
        </w:rPr>
      </w:pPr>
      <w:r w:rsidRPr="00BB04EB">
        <w:rPr>
          <w:rFonts w:ascii="Century Gothic" w:hAnsi="Century Gothic" w:cs="Arial"/>
        </w:rPr>
        <w:t>domiciliato in</w:t>
      </w:r>
      <w:r w:rsidR="008948BA">
        <w:rPr>
          <w:rFonts w:ascii="Century Gothic" w:hAnsi="Century Gothic" w:cs="Arial"/>
        </w:rPr>
        <w:t xml:space="preserve"> ……………………………………………………………………………………………………………..</w:t>
      </w:r>
    </w:p>
    <w:p w14:paraId="7041DCDE" w14:textId="77777777" w:rsidR="00E94306" w:rsidRDefault="00E94306" w:rsidP="00BB04EB">
      <w:pPr>
        <w:spacing w:line="360" w:lineRule="auto"/>
        <w:ind w:right="28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………………………………..………………………………</w:t>
      </w:r>
      <w:r w:rsidR="00671A47">
        <w:rPr>
          <w:rFonts w:ascii="Century Gothic" w:hAnsi="Century Gothic" w:cs="Arial"/>
        </w:rPr>
        <w:t xml:space="preserve"> tel. </w:t>
      </w:r>
      <w:r>
        <w:rPr>
          <w:rFonts w:ascii="Century Gothic" w:hAnsi="Century Gothic" w:cs="Arial"/>
        </w:rPr>
        <w:t>………………………………………………………..</w:t>
      </w:r>
    </w:p>
    <w:p w14:paraId="29C31A39" w14:textId="77777777" w:rsidR="0076120E" w:rsidRDefault="002E42D2" w:rsidP="00BB04EB">
      <w:pPr>
        <w:spacing w:line="360" w:lineRule="auto"/>
        <w:ind w:right="284"/>
        <w:jc w:val="both"/>
        <w:rPr>
          <w:rFonts w:ascii="Century Gothic" w:hAnsi="Century Gothic" w:cs="Arial"/>
        </w:rPr>
      </w:pPr>
      <w:r w:rsidRPr="00BB04EB">
        <w:rPr>
          <w:rFonts w:ascii="Century Gothic" w:hAnsi="Century Gothic" w:cs="Arial"/>
        </w:rPr>
        <w:t>chiede di essere ammesso</w:t>
      </w:r>
      <w:r w:rsidR="004B78DE">
        <w:rPr>
          <w:rFonts w:ascii="Century Gothic" w:hAnsi="Century Gothic" w:cs="Arial"/>
        </w:rPr>
        <w:t>/a</w:t>
      </w:r>
      <w:r w:rsidRPr="00BB04EB">
        <w:rPr>
          <w:rFonts w:ascii="Century Gothic" w:hAnsi="Century Gothic" w:cs="Arial"/>
        </w:rPr>
        <w:t xml:space="preserve"> a partecipare all</w:t>
      </w:r>
      <w:r w:rsidR="001A141D">
        <w:rPr>
          <w:rFonts w:ascii="Century Gothic" w:hAnsi="Century Gothic" w:cs="Arial"/>
        </w:rPr>
        <w:t xml:space="preserve">’indagine esplorativa </w:t>
      </w:r>
      <w:r w:rsidRPr="00BB04EB">
        <w:rPr>
          <w:rFonts w:ascii="Century Gothic" w:hAnsi="Century Gothic" w:cs="Arial"/>
        </w:rPr>
        <w:t>per</w:t>
      </w:r>
      <w:r w:rsidR="00C51027">
        <w:rPr>
          <w:rFonts w:ascii="Century Gothic" w:hAnsi="Century Gothic" w:cs="Arial"/>
        </w:rPr>
        <w:t xml:space="preserve"> </w:t>
      </w:r>
      <w:r w:rsidR="0076120E">
        <w:rPr>
          <w:rFonts w:ascii="Century Gothic" w:hAnsi="Century Gothic" w:cs="Arial"/>
        </w:rPr>
        <w:t xml:space="preserve">il </w:t>
      </w:r>
      <w:r w:rsidR="00C51027">
        <w:rPr>
          <w:rFonts w:ascii="Century Gothic" w:hAnsi="Century Gothic" w:cs="Arial"/>
        </w:rPr>
        <w:t>profil</w:t>
      </w:r>
      <w:r w:rsidR="0076120E">
        <w:rPr>
          <w:rFonts w:ascii="Century Gothic" w:hAnsi="Century Gothic" w:cs="Arial"/>
        </w:rPr>
        <w:t>o in oggetto.</w:t>
      </w:r>
    </w:p>
    <w:p w14:paraId="3CD1D400" w14:textId="77777777" w:rsidR="002E42D2" w:rsidRPr="00BB04EB" w:rsidRDefault="002E42D2" w:rsidP="00BB04EB">
      <w:pPr>
        <w:spacing w:line="360" w:lineRule="auto"/>
        <w:ind w:right="284"/>
        <w:jc w:val="both"/>
        <w:rPr>
          <w:rFonts w:ascii="Century Gothic" w:hAnsi="Century Gothic" w:cs="Arial"/>
        </w:rPr>
      </w:pPr>
      <w:r w:rsidRPr="00BB04EB">
        <w:rPr>
          <w:rFonts w:ascii="Century Gothic" w:hAnsi="Century Gothic" w:cs="Arial"/>
        </w:rPr>
        <w:t>Dichiara, sotto la sua responsabilità</w:t>
      </w:r>
      <w:r w:rsidR="008948BA">
        <w:rPr>
          <w:rFonts w:ascii="Century Gothic" w:hAnsi="Century Gothic" w:cs="Arial"/>
        </w:rPr>
        <w:t xml:space="preserve"> ed</w:t>
      </w:r>
      <w:r w:rsidRPr="00BB04EB">
        <w:rPr>
          <w:rFonts w:ascii="Century Gothic" w:hAnsi="Century Gothic" w:cs="Arial"/>
        </w:rPr>
        <w:t xml:space="preserve"> </w:t>
      </w:r>
      <w:r w:rsidR="008948BA" w:rsidRPr="0051511D">
        <w:rPr>
          <w:rFonts w:ascii="Century Gothic" w:hAnsi="Century Gothic" w:cs="Arial"/>
        </w:rPr>
        <w:t>ai sensi degli artt. 46 e 47 del D.P.R. 445/2000</w:t>
      </w:r>
      <w:r w:rsidR="0076120E">
        <w:rPr>
          <w:rFonts w:ascii="Century Gothic" w:hAnsi="Century Gothic" w:cs="Arial"/>
        </w:rPr>
        <w:t>,</w:t>
      </w:r>
      <w:r w:rsidR="008948BA">
        <w:rPr>
          <w:rFonts w:ascii="Century Gothic" w:hAnsi="Century Gothic" w:cs="Arial"/>
        </w:rPr>
        <w:t xml:space="preserve"> di essere in possesso dei requisiti</w:t>
      </w:r>
      <w:r w:rsidR="003F5931" w:rsidRPr="00BB04EB">
        <w:rPr>
          <w:rFonts w:ascii="Century Gothic" w:hAnsi="Century Gothic" w:cs="Arial"/>
        </w:rPr>
        <w:t xml:space="preserve"> di partecipazione e</w:t>
      </w:r>
      <w:r w:rsidR="003F5931">
        <w:rPr>
          <w:rFonts w:ascii="Century Gothic" w:hAnsi="Century Gothic" w:cs="Arial"/>
        </w:rPr>
        <w:t xml:space="preserve"> </w:t>
      </w:r>
      <w:r w:rsidR="003F5931" w:rsidRPr="00BB04EB">
        <w:rPr>
          <w:rFonts w:ascii="Century Gothic" w:hAnsi="Century Gothic" w:cs="Arial"/>
        </w:rPr>
        <w:t>delle</w:t>
      </w:r>
      <w:r w:rsidR="003F5931">
        <w:rPr>
          <w:rFonts w:ascii="Century Gothic" w:hAnsi="Century Gothic" w:cs="Arial"/>
        </w:rPr>
        <w:t xml:space="preserve"> competenze di cui all’</w:t>
      </w:r>
      <w:r w:rsidR="001A141D">
        <w:rPr>
          <w:rFonts w:ascii="Century Gothic" w:hAnsi="Century Gothic" w:cs="Arial"/>
        </w:rPr>
        <w:t>a</w:t>
      </w:r>
      <w:r w:rsidR="003F5931">
        <w:rPr>
          <w:rFonts w:ascii="Century Gothic" w:hAnsi="Century Gothic" w:cs="Arial"/>
        </w:rPr>
        <w:t>vviso</w:t>
      </w:r>
      <w:r w:rsidR="003F5931">
        <w:rPr>
          <w:rFonts w:ascii="Century Gothic" w:hAnsi="Century Gothic"/>
        </w:rPr>
        <w:t>.</w:t>
      </w:r>
    </w:p>
    <w:p w14:paraId="58BECEED" w14:textId="77777777" w:rsidR="002E42D2" w:rsidRPr="00BB04EB" w:rsidRDefault="002E42D2" w:rsidP="00BB04EB">
      <w:pPr>
        <w:spacing w:line="360" w:lineRule="auto"/>
        <w:ind w:right="284"/>
        <w:jc w:val="both"/>
        <w:rPr>
          <w:rFonts w:ascii="Century Gothic" w:hAnsi="Century Gothic" w:cs="Arial"/>
        </w:rPr>
      </w:pPr>
    </w:p>
    <w:p w14:paraId="2B154C84" w14:textId="77777777" w:rsidR="003F5931" w:rsidRDefault="002E42D2" w:rsidP="00BB04EB">
      <w:pPr>
        <w:spacing w:line="360" w:lineRule="auto"/>
        <w:ind w:right="284"/>
        <w:jc w:val="both"/>
        <w:rPr>
          <w:rFonts w:ascii="Century Gothic" w:hAnsi="Century Gothic" w:cs="Arial"/>
        </w:rPr>
      </w:pPr>
      <w:r w:rsidRPr="00BB04EB">
        <w:rPr>
          <w:rFonts w:ascii="Century Gothic" w:hAnsi="Century Gothic" w:cs="Arial"/>
        </w:rPr>
        <w:t xml:space="preserve">Il/La </w:t>
      </w:r>
      <w:r w:rsidR="003F5931">
        <w:rPr>
          <w:rFonts w:ascii="Century Gothic" w:hAnsi="Century Gothic" w:cs="Arial"/>
        </w:rPr>
        <w:t>s</w:t>
      </w:r>
      <w:r w:rsidRPr="00BB04EB">
        <w:rPr>
          <w:rFonts w:ascii="Century Gothic" w:hAnsi="Century Gothic" w:cs="Arial"/>
        </w:rPr>
        <w:t>ottoscritt</w:t>
      </w:r>
      <w:r w:rsidR="003F5931">
        <w:rPr>
          <w:rFonts w:ascii="Century Gothic" w:hAnsi="Century Gothic" w:cs="Arial"/>
        </w:rPr>
        <w:t xml:space="preserve">….. </w:t>
      </w:r>
      <w:r w:rsidRPr="00BB04EB">
        <w:rPr>
          <w:rFonts w:ascii="Century Gothic" w:hAnsi="Century Gothic" w:cs="Arial"/>
        </w:rPr>
        <w:t>chiede che tutte le comunicazioni relative al</w:t>
      </w:r>
      <w:r w:rsidR="003F5931">
        <w:rPr>
          <w:rFonts w:ascii="Century Gothic" w:hAnsi="Century Gothic" w:cs="Arial"/>
        </w:rPr>
        <w:t>la</w:t>
      </w:r>
      <w:r w:rsidRPr="00BB04EB">
        <w:rPr>
          <w:rFonts w:ascii="Century Gothic" w:hAnsi="Century Gothic" w:cs="Arial"/>
        </w:rPr>
        <w:t xml:space="preserve"> presente </w:t>
      </w:r>
      <w:r w:rsidR="003F5931">
        <w:rPr>
          <w:rFonts w:ascii="Century Gothic" w:hAnsi="Century Gothic" w:cs="Arial"/>
        </w:rPr>
        <w:t xml:space="preserve">selezione </w:t>
      </w:r>
      <w:r w:rsidRPr="00BB04EB">
        <w:rPr>
          <w:rFonts w:ascii="Century Gothic" w:hAnsi="Century Gothic" w:cs="Arial"/>
        </w:rPr>
        <w:t>vengano trasmesse al seguente indirizzo e-mail:</w:t>
      </w:r>
    </w:p>
    <w:p w14:paraId="6B252570" w14:textId="77777777" w:rsidR="002E42D2" w:rsidRPr="00BB04EB" w:rsidRDefault="003F5931" w:rsidP="00BB04EB">
      <w:pPr>
        <w:spacing w:line="360" w:lineRule="auto"/>
        <w:ind w:right="28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………………………………………………………………………………………………………………………………</w:t>
      </w:r>
    </w:p>
    <w:p w14:paraId="0B1A3074" w14:textId="77777777" w:rsidR="002E42D2" w:rsidRPr="00BB04EB" w:rsidRDefault="002E42D2" w:rsidP="00BB04EB">
      <w:pPr>
        <w:spacing w:line="360" w:lineRule="auto"/>
        <w:ind w:right="284"/>
        <w:jc w:val="both"/>
        <w:rPr>
          <w:rFonts w:ascii="Century Gothic" w:hAnsi="Century Gothic" w:cs="Arial"/>
        </w:rPr>
      </w:pPr>
    </w:p>
    <w:p w14:paraId="06C181E0" w14:textId="77777777" w:rsidR="00F518D0" w:rsidRDefault="002E42D2" w:rsidP="00BB04EB">
      <w:pPr>
        <w:spacing w:line="360" w:lineRule="auto"/>
        <w:ind w:right="284"/>
        <w:jc w:val="both"/>
        <w:rPr>
          <w:rFonts w:ascii="Century Gothic" w:hAnsi="Century Gothic" w:cs="Arial"/>
        </w:rPr>
      </w:pPr>
      <w:r w:rsidRPr="00BB04EB">
        <w:rPr>
          <w:rFonts w:ascii="Century Gothic" w:hAnsi="Century Gothic" w:cs="Arial"/>
        </w:rPr>
        <w:t>Allega alla presente</w:t>
      </w:r>
      <w:r w:rsidR="00F518D0">
        <w:rPr>
          <w:rFonts w:ascii="Century Gothic" w:hAnsi="Century Gothic" w:cs="Arial"/>
        </w:rPr>
        <w:t>:</w:t>
      </w:r>
    </w:p>
    <w:p w14:paraId="48A01689" w14:textId="249411EE" w:rsidR="00F518D0" w:rsidRPr="00BB04EB" w:rsidRDefault="002E42D2" w:rsidP="00BB04EB">
      <w:pPr>
        <w:pStyle w:val="Paragrafoelenco"/>
        <w:numPr>
          <w:ilvl w:val="0"/>
          <w:numId w:val="18"/>
        </w:numPr>
        <w:spacing w:line="360" w:lineRule="auto"/>
        <w:ind w:right="284"/>
        <w:jc w:val="both"/>
        <w:rPr>
          <w:rFonts w:ascii="Century Gothic" w:hAnsi="Century Gothic" w:cs="Arial"/>
        </w:rPr>
      </w:pPr>
      <w:r w:rsidRPr="00BB04EB">
        <w:rPr>
          <w:rFonts w:ascii="Century Gothic" w:hAnsi="Century Gothic" w:cs="Arial"/>
        </w:rPr>
        <w:t xml:space="preserve">curriculum </w:t>
      </w:r>
      <w:r w:rsidR="00F518D0" w:rsidRPr="00BB04EB">
        <w:rPr>
          <w:rFonts w:ascii="Century Gothic" w:hAnsi="Century Gothic" w:cs="Arial"/>
        </w:rPr>
        <w:t xml:space="preserve">vitae </w:t>
      </w:r>
      <w:r w:rsidR="003F5931" w:rsidRPr="00BB04EB">
        <w:rPr>
          <w:rFonts w:ascii="Century Gothic" w:hAnsi="Century Gothic" w:cs="Arial"/>
        </w:rPr>
        <w:t xml:space="preserve">debitamente sottoscritto, </w:t>
      </w:r>
      <w:r w:rsidRPr="00BB04EB">
        <w:rPr>
          <w:rFonts w:ascii="Century Gothic" w:hAnsi="Century Gothic" w:cs="Arial"/>
        </w:rPr>
        <w:t>con l’indicazione de</w:t>
      </w:r>
      <w:r w:rsidR="004603E6">
        <w:rPr>
          <w:rFonts w:ascii="Century Gothic" w:hAnsi="Century Gothic" w:cs="Arial"/>
        </w:rPr>
        <w:t xml:space="preserve">i </w:t>
      </w:r>
      <w:r w:rsidRPr="00BB04EB">
        <w:rPr>
          <w:rFonts w:ascii="Century Gothic" w:hAnsi="Century Gothic" w:cs="Arial"/>
        </w:rPr>
        <w:t>titoli professionali</w:t>
      </w:r>
      <w:r w:rsidR="003F5931" w:rsidRPr="00BB04EB">
        <w:rPr>
          <w:rFonts w:ascii="Century Gothic" w:hAnsi="Century Gothic" w:cs="Arial"/>
        </w:rPr>
        <w:t xml:space="preserve"> </w:t>
      </w:r>
      <w:r w:rsidR="004603E6">
        <w:rPr>
          <w:rFonts w:ascii="Century Gothic" w:hAnsi="Century Gothic" w:cs="Arial"/>
        </w:rPr>
        <w:t xml:space="preserve">posseduti </w:t>
      </w:r>
      <w:r w:rsidRPr="00BB04EB">
        <w:rPr>
          <w:rFonts w:ascii="Century Gothic" w:hAnsi="Century Gothic" w:cs="Arial"/>
        </w:rPr>
        <w:t>e di ogni altra attività esercitata</w:t>
      </w:r>
      <w:r w:rsidR="00F518D0" w:rsidRPr="00BB04EB">
        <w:rPr>
          <w:rFonts w:ascii="Century Gothic" w:hAnsi="Century Gothic" w:cs="Arial"/>
        </w:rPr>
        <w:t>;</w:t>
      </w:r>
    </w:p>
    <w:p w14:paraId="408D6D65" w14:textId="77777777" w:rsidR="003F5931" w:rsidRPr="00BB04EB" w:rsidRDefault="00F518D0" w:rsidP="00BB04EB">
      <w:pPr>
        <w:pStyle w:val="Paragrafoelenco"/>
        <w:numPr>
          <w:ilvl w:val="0"/>
          <w:numId w:val="18"/>
        </w:numPr>
        <w:spacing w:line="360" w:lineRule="auto"/>
        <w:ind w:right="284"/>
        <w:jc w:val="both"/>
        <w:rPr>
          <w:rFonts w:ascii="Century Gothic" w:hAnsi="Century Gothic" w:cs="Arial"/>
        </w:rPr>
      </w:pPr>
      <w:r w:rsidRPr="00BB04EB">
        <w:rPr>
          <w:rFonts w:ascii="Century Gothic" w:hAnsi="Century Gothic" w:cs="Arial"/>
        </w:rPr>
        <w:t>copia del documento di identità.</w:t>
      </w:r>
    </w:p>
    <w:p w14:paraId="0CAA9D8D" w14:textId="77777777" w:rsidR="00F518D0" w:rsidRDefault="00F518D0" w:rsidP="00BB04EB">
      <w:pPr>
        <w:spacing w:line="360" w:lineRule="auto"/>
        <w:ind w:right="284"/>
        <w:jc w:val="both"/>
        <w:rPr>
          <w:rFonts w:ascii="Century Gothic" w:hAnsi="Century Gothic" w:cs="Arial"/>
        </w:rPr>
      </w:pPr>
    </w:p>
    <w:p w14:paraId="086AE63E" w14:textId="77777777" w:rsidR="00F518D0" w:rsidRDefault="00F518D0" w:rsidP="00BB04EB">
      <w:pPr>
        <w:spacing w:line="360" w:lineRule="auto"/>
        <w:ind w:right="284"/>
        <w:jc w:val="both"/>
        <w:rPr>
          <w:rFonts w:ascii="Century Gothic" w:hAnsi="Century Gothic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F518D0" w14:paraId="13FC1F37" w14:textId="77777777" w:rsidTr="00BB04EB">
        <w:tc>
          <w:tcPr>
            <w:tcW w:w="4956" w:type="dxa"/>
          </w:tcPr>
          <w:p w14:paraId="080F9EF6" w14:textId="77777777" w:rsidR="00F518D0" w:rsidRDefault="00E62A70" w:rsidP="00781DCB">
            <w:pPr>
              <w:tabs>
                <w:tab w:val="left" w:pos="2880"/>
              </w:tabs>
              <w:spacing w:line="360" w:lineRule="auto"/>
              <w:ind w:right="284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Century Gothic"/>
                <w:bCs/>
                <w:lang w:eastAsia="ar-SA"/>
              </w:rPr>
              <w:t>………………………., lì …………..</w:t>
            </w:r>
            <w:r w:rsidR="00781DCB">
              <w:rPr>
                <w:rFonts w:ascii="Century Gothic" w:hAnsi="Century Gothic" w:cs="Arial"/>
              </w:rPr>
              <w:tab/>
            </w:r>
          </w:p>
        </w:tc>
        <w:tc>
          <w:tcPr>
            <w:tcW w:w="4957" w:type="dxa"/>
          </w:tcPr>
          <w:p w14:paraId="5A51ECF3" w14:textId="77777777" w:rsidR="00F518D0" w:rsidRDefault="00F518D0" w:rsidP="00BB04EB">
            <w:pPr>
              <w:spacing w:line="360" w:lineRule="auto"/>
              <w:ind w:right="284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Firma</w:t>
            </w:r>
          </w:p>
        </w:tc>
      </w:tr>
      <w:tr w:rsidR="00F518D0" w14:paraId="73A0B055" w14:textId="77777777" w:rsidTr="00BB04EB">
        <w:tc>
          <w:tcPr>
            <w:tcW w:w="4956" w:type="dxa"/>
          </w:tcPr>
          <w:p w14:paraId="4A463AE6" w14:textId="77777777" w:rsidR="00F518D0" w:rsidRDefault="00F518D0" w:rsidP="003F5931">
            <w:pPr>
              <w:spacing w:line="360" w:lineRule="auto"/>
              <w:ind w:right="284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957" w:type="dxa"/>
          </w:tcPr>
          <w:p w14:paraId="034E730F" w14:textId="77777777" w:rsidR="00F518D0" w:rsidRDefault="00F518D0" w:rsidP="003F5931">
            <w:pPr>
              <w:spacing w:line="360" w:lineRule="auto"/>
              <w:ind w:right="284"/>
              <w:jc w:val="both"/>
              <w:rPr>
                <w:rFonts w:ascii="Century Gothic" w:hAnsi="Century Gothic" w:cs="Arial"/>
              </w:rPr>
            </w:pPr>
          </w:p>
        </w:tc>
      </w:tr>
    </w:tbl>
    <w:p w14:paraId="76999B53" w14:textId="77777777" w:rsidR="00F518D0" w:rsidRDefault="00F518D0" w:rsidP="0076120E">
      <w:pPr>
        <w:spacing w:line="360" w:lineRule="auto"/>
        <w:ind w:right="284"/>
        <w:jc w:val="both"/>
        <w:rPr>
          <w:rFonts w:ascii="Century Gothic" w:hAnsi="Century Gothic" w:cs="Arial"/>
        </w:rPr>
      </w:pPr>
    </w:p>
    <w:sectPr w:rsidR="00F518D0" w:rsidSect="00140891">
      <w:headerReference w:type="default" r:id="rId8"/>
      <w:footerReference w:type="default" r:id="rId9"/>
      <w:pgSz w:w="11906" w:h="16838"/>
      <w:pgMar w:top="1417" w:right="849" w:bottom="1701" w:left="1134" w:header="284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CF4F" w14:textId="77777777" w:rsidR="00C91E25" w:rsidRDefault="00C91E25">
      <w:r>
        <w:separator/>
      </w:r>
    </w:p>
  </w:endnote>
  <w:endnote w:type="continuationSeparator" w:id="0">
    <w:p w14:paraId="79937A6C" w14:textId="77777777" w:rsidR="00C91E25" w:rsidRDefault="00C9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A690" w14:textId="77777777" w:rsidR="00283020" w:rsidRPr="00197E2F" w:rsidRDefault="00283020" w:rsidP="00197E2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7E42" w14:textId="77777777" w:rsidR="00C91E25" w:rsidRDefault="00C91E25">
      <w:r>
        <w:separator/>
      </w:r>
    </w:p>
  </w:footnote>
  <w:footnote w:type="continuationSeparator" w:id="0">
    <w:p w14:paraId="5EF7E81E" w14:textId="77777777" w:rsidR="00C91E25" w:rsidRDefault="00C91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C9F0" w14:textId="77777777" w:rsidR="007B4464" w:rsidRDefault="00000000">
    <w:pPr>
      <w:pStyle w:val="Intestazione"/>
      <w:jc w:val="center"/>
    </w:pPr>
    <w:sdt>
      <w:sdtPr>
        <w:id w:val="948279046"/>
        <w:docPartObj>
          <w:docPartGallery w:val="Page Numbers (Margins)"/>
          <w:docPartUnique/>
        </w:docPartObj>
      </w:sdtPr>
      <w:sdtContent>
        <w:r w:rsidR="00C6307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B958DE6" wp14:editId="037154F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Century Gothic" w:eastAsiaTheme="majorEastAsia" w:hAnsi="Century Gothic" w:cstheme="majorBidi"/>
                                  <w:sz w:val="16"/>
                                  <w:szCs w:val="16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2DD59293" w14:textId="77777777" w:rsidR="00C63072" w:rsidRPr="00C63072" w:rsidRDefault="00C63072">
                                  <w:pPr>
                                    <w:jc w:val="center"/>
                                    <w:rPr>
                                      <w:rFonts w:ascii="Century Gothic" w:eastAsiaTheme="majorEastAsia" w:hAnsi="Century Gothic" w:cstheme="majorBidi"/>
                                      <w:sz w:val="16"/>
                                      <w:szCs w:val="16"/>
                                    </w:rPr>
                                  </w:pPr>
                                  <w:r w:rsidRPr="00C63072">
                                    <w:rPr>
                                      <w:rFonts w:ascii="Century Gothic" w:eastAsiaTheme="minorEastAsia" w:hAnsi="Century Gothic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C63072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instrText>PAGE  \* MERGEFORMAT</w:instrText>
                                  </w:r>
                                  <w:r w:rsidRPr="00C63072">
                                    <w:rPr>
                                      <w:rFonts w:ascii="Century Gothic" w:eastAsiaTheme="minorEastAsia" w:hAnsi="Century Gothic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E7827" w:rsidRPr="006E7827">
                                    <w:rPr>
                                      <w:rFonts w:ascii="Century Gothic" w:eastAsiaTheme="majorEastAsia" w:hAnsi="Century Gothic" w:cstheme="majorBidi"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C63072">
                                    <w:rPr>
                                      <w:rFonts w:ascii="Century Gothic" w:eastAsiaTheme="majorEastAsia" w:hAnsi="Century Gothic" w:cstheme="majorBid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958DE6" id="Rettangolo 1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="Century Gothic" w:eastAsiaTheme="majorEastAsia" w:hAnsi="Century Gothic" w:cstheme="majorBidi"/>
                            <w:sz w:val="16"/>
                            <w:szCs w:val="16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2DD59293" w14:textId="77777777" w:rsidR="00C63072" w:rsidRPr="00C63072" w:rsidRDefault="00C63072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sz w:val="16"/>
                                <w:szCs w:val="16"/>
                              </w:rPr>
                            </w:pPr>
                            <w:r w:rsidRPr="00C63072">
                              <w:rPr>
                                <w:rFonts w:ascii="Century Gothic" w:eastAsiaTheme="minorEastAsia" w:hAnsi="Century Gothic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6307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instrText>PAGE  \* MERGEFORMAT</w:instrText>
                            </w:r>
                            <w:r w:rsidRPr="00C63072">
                              <w:rPr>
                                <w:rFonts w:ascii="Century Gothic" w:eastAsiaTheme="minorEastAsia" w:hAnsi="Century Gothic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E7827" w:rsidRPr="006E7827">
                              <w:rPr>
                                <w:rFonts w:ascii="Century Gothic" w:eastAsiaTheme="majorEastAsia" w:hAnsi="Century Gothic" w:cstheme="majorBidi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C63072">
                              <w:rPr>
                                <w:rFonts w:ascii="Century Gothic" w:eastAsiaTheme="majorEastAsia" w:hAnsi="Century Gothic" w:cstheme="majorBidi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ADA"/>
    <w:multiLevelType w:val="hybridMultilevel"/>
    <w:tmpl w:val="174AE9C2"/>
    <w:lvl w:ilvl="0" w:tplc="101C73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16D3"/>
    <w:multiLevelType w:val="hybridMultilevel"/>
    <w:tmpl w:val="7CD8F5C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D70F3"/>
    <w:multiLevelType w:val="hybridMultilevel"/>
    <w:tmpl w:val="D402EDF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B653F41"/>
    <w:multiLevelType w:val="multilevel"/>
    <w:tmpl w:val="3566E2CC"/>
    <w:lvl w:ilvl="0">
      <w:start w:val="1"/>
      <w:numFmt w:val="decimal"/>
      <w:pStyle w:val="Stil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"/>
        </w:tabs>
        <w:ind w:left="3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"/>
        </w:tabs>
        <w:ind w:left="3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"/>
        </w:tabs>
        <w:ind w:left="4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"/>
        </w:tabs>
        <w:ind w:left="6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"/>
        </w:tabs>
        <w:ind w:left="7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"/>
        </w:tabs>
        <w:ind w:left="1044" w:hanging="1584"/>
      </w:pPr>
      <w:rPr>
        <w:rFonts w:hint="default"/>
      </w:rPr>
    </w:lvl>
  </w:abstractNum>
  <w:abstractNum w:abstractNumId="4" w15:restartNumberingAfterBreak="0">
    <w:nsid w:val="3B8E731B"/>
    <w:multiLevelType w:val="hybridMultilevel"/>
    <w:tmpl w:val="36C0DBFC"/>
    <w:lvl w:ilvl="0" w:tplc="9B36EC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A3D3B"/>
    <w:multiLevelType w:val="multilevel"/>
    <w:tmpl w:val="5DC6E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4550400A"/>
    <w:multiLevelType w:val="hybridMultilevel"/>
    <w:tmpl w:val="EB1400C4"/>
    <w:lvl w:ilvl="0" w:tplc="5F48CD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5F48CD88">
      <w:start w:val="1"/>
      <w:numFmt w:val="bullet"/>
      <w:lvlText w:val="-"/>
      <w:lvlJc w:val="left"/>
      <w:pPr>
        <w:tabs>
          <w:tab w:val="num" w:pos="1080"/>
        </w:tabs>
        <w:ind w:left="1080" w:hanging="180"/>
      </w:pPr>
      <w:rPr>
        <w:rFonts w:ascii="Arial Narrow" w:eastAsia="Times New Roman" w:hAnsi="Arial Narrow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71C365E"/>
    <w:multiLevelType w:val="hybridMultilevel"/>
    <w:tmpl w:val="7CD8F5C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053E9F"/>
    <w:multiLevelType w:val="singleLevel"/>
    <w:tmpl w:val="2E889D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3C87287"/>
    <w:multiLevelType w:val="multilevel"/>
    <w:tmpl w:val="0D8CF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2A6313"/>
    <w:multiLevelType w:val="hybridMultilevel"/>
    <w:tmpl w:val="5CE05C6E"/>
    <w:lvl w:ilvl="0" w:tplc="A9440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D27B2B"/>
    <w:multiLevelType w:val="hybridMultilevel"/>
    <w:tmpl w:val="D10E89D0"/>
    <w:lvl w:ilvl="0" w:tplc="A9440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02701"/>
    <w:multiLevelType w:val="hybridMultilevel"/>
    <w:tmpl w:val="1D500AF0"/>
    <w:lvl w:ilvl="0" w:tplc="9B36EC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8914BA"/>
    <w:multiLevelType w:val="hybridMultilevel"/>
    <w:tmpl w:val="F11C64F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E8607EA"/>
    <w:multiLevelType w:val="hybridMultilevel"/>
    <w:tmpl w:val="8014E328"/>
    <w:lvl w:ilvl="0" w:tplc="A9440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729C0"/>
    <w:multiLevelType w:val="hybridMultilevel"/>
    <w:tmpl w:val="9FC03A72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6FA44727"/>
    <w:multiLevelType w:val="hybridMultilevel"/>
    <w:tmpl w:val="9BA0B0A2"/>
    <w:lvl w:ilvl="0" w:tplc="20F26DAA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E3A8C"/>
    <w:multiLevelType w:val="hybridMultilevel"/>
    <w:tmpl w:val="7CD8F5C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626715">
    <w:abstractNumId w:val="9"/>
  </w:num>
  <w:num w:numId="2" w16cid:durableId="1178696183">
    <w:abstractNumId w:val="0"/>
  </w:num>
  <w:num w:numId="3" w16cid:durableId="946887146">
    <w:abstractNumId w:val="3"/>
  </w:num>
  <w:num w:numId="4" w16cid:durableId="366564929">
    <w:abstractNumId w:val="12"/>
  </w:num>
  <w:num w:numId="5" w16cid:durableId="291712850">
    <w:abstractNumId w:val="2"/>
  </w:num>
  <w:num w:numId="6" w16cid:durableId="928847815">
    <w:abstractNumId w:val="4"/>
  </w:num>
  <w:num w:numId="7" w16cid:durableId="1111776177">
    <w:abstractNumId w:val="5"/>
  </w:num>
  <w:num w:numId="8" w16cid:durableId="1422288496">
    <w:abstractNumId w:val="13"/>
  </w:num>
  <w:num w:numId="9" w16cid:durableId="993289983">
    <w:abstractNumId w:val="17"/>
  </w:num>
  <w:num w:numId="10" w16cid:durableId="1366521128">
    <w:abstractNumId w:val="15"/>
  </w:num>
  <w:num w:numId="11" w16cid:durableId="1580093621">
    <w:abstractNumId w:val="1"/>
  </w:num>
  <w:num w:numId="12" w16cid:durableId="2042897178">
    <w:abstractNumId w:val="6"/>
  </w:num>
  <w:num w:numId="13" w16cid:durableId="599534443">
    <w:abstractNumId w:val="11"/>
  </w:num>
  <w:num w:numId="14" w16cid:durableId="1905798949">
    <w:abstractNumId w:val="14"/>
  </w:num>
  <w:num w:numId="15" w16cid:durableId="2113931662">
    <w:abstractNumId w:val="7"/>
  </w:num>
  <w:num w:numId="16" w16cid:durableId="1780953275">
    <w:abstractNumId w:val="16"/>
  </w:num>
  <w:num w:numId="17" w16cid:durableId="945774033">
    <w:abstractNumId w:val="8"/>
    <w:lvlOverride w:ilvl="0">
      <w:startOverride w:val="1"/>
    </w:lvlOverride>
  </w:num>
  <w:num w:numId="18" w16cid:durableId="11873275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5DC"/>
    <w:rsid w:val="000451DF"/>
    <w:rsid w:val="000606EF"/>
    <w:rsid w:val="00065F05"/>
    <w:rsid w:val="00066B9E"/>
    <w:rsid w:val="00073F31"/>
    <w:rsid w:val="0007673E"/>
    <w:rsid w:val="000806B1"/>
    <w:rsid w:val="0009152B"/>
    <w:rsid w:val="000A7450"/>
    <w:rsid w:val="000B3956"/>
    <w:rsid w:val="000B4C85"/>
    <w:rsid w:val="000C4543"/>
    <w:rsid w:val="000D05DC"/>
    <w:rsid w:val="000D6C07"/>
    <w:rsid w:val="000E1CDA"/>
    <w:rsid w:val="00103ACD"/>
    <w:rsid w:val="00104C40"/>
    <w:rsid w:val="001110A8"/>
    <w:rsid w:val="00140891"/>
    <w:rsid w:val="00146598"/>
    <w:rsid w:val="00156DC2"/>
    <w:rsid w:val="00164761"/>
    <w:rsid w:val="0018479A"/>
    <w:rsid w:val="00192B33"/>
    <w:rsid w:val="00197E2F"/>
    <w:rsid w:val="001A141D"/>
    <w:rsid w:val="001A2B66"/>
    <w:rsid w:val="001A4182"/>
    <w:rsid w:val="001B054E"/>
    <w:rsid w:val="001C65FD"/>
    <w:rsid w:val="001C6B09"/>
    <w:rsid w:val="001C7436"/>
    <w:rsid w:val="001C79DF"/>
    <w:rsid w:val="001D47C1"/>
    <w:rsid w:val="00237DCE"/>
    <w:rsid w:val="00264C9F"/>
    <w:rsid w:val="002654A0"/>
    <w:rsid w:val="0026581B"/>
    <w:rsid w:val="00283020"/>
    <w:rsid w:val="002930BF"/>
    <w:rsid w:val="002A6E4D"/>
    <w:rsid w:val="002E42D2"/>
    <w:rsid w:val="002F5603"/>
    <w:rsid w:val="003050B0"/>
    <w:rsid w:val="003101F7"/>
    <w:rsid w:val="00331B14"/>
    <w:rsid w:val="0034389A"/>
    <w:rsid w:val="00344D16"/>
    <w:rsid w:val="003550DD"/>
    <w:rsid w:val="00366F6B"/>
    <w:rsid w:val="00381B5A"/>
    <w:rsid w:val="003B0211"/>
    <w:rsid w:val="003F1EB9"/>
    <w:rsid w:val="003F5931"/>
    <w:rsid w:val="004603E6"/>
    <w:rsid w:val="00466A13"/>
    <w:rsid w:val="00471A09"/>
    <w:rsid w:val="004B78DE"/>
    <w:rsid w:val="00500B6B"/>
    <w:rsid w:val="005013A1"/>
    <w:rsid w:val="00510309"/>
    <w:rsid w:val="0051511D"/>
    <w:rsid w:val="00517190"/>
    <w:rsid w:val="005171D6"/>
    <w:rsid w:val="00555D99"/>
    <w:rsid w:val="005628CE"/>
    <w:rsid w:val="00571171"/>
    <w:rsid w:val="00576849"/>
    <w:rsid w:val="00581D0B"/>
    <w:rsid w:val="005832EB"/>
    <w:rsid w:val="005A5145"/>
    <w:rsid w:val="005B12B0"/>
    <w:rsid w:val="005B1375"/>
    <w:rsid w:val="005C47F8"/>
    <w:rsid w:val="005C5EC7"/>
    <w:rsid w:val="005E2F59"/>
    <w:rsid w:val="00622BE9"/>
    <w:rsid w:val="0064401F"/>
    <w:rsid w:val="00671A47"/>
    <w:rsid w:val="00697A75"/>
    <w:rsid w:val="006A0310"/>
    <w:rsid w:val="006D0E84"/>
    <w:rsid w:val="006E056C"/>
    <w:rsid w:val="006E2AC4"/>
    <w:rsid w:val="006E59FC"/>
    <w:rsid w:val="006E7827"/>
    <w:rsid w:val="006F0262"/>
    <w:rsid w:val="006F1CAA"/>
    <w:rsid w:val="006F3182"/>
    <w:rsid w:val="00707627"/>
    <w:rsid w:val="00721E84"/>
    <w:rsid w:val="00746EB3"/>
    <w:rsid w:val="007537E6"/>
    <w:rsid w:val="0076120E"/>
    <w:rsid w:val="00763F4F"/>
    <w:rsid w:val="0077279D"/>
    <w:rsid w:val="00775346"/>
    <w:rsid w:val="00781DCB"/>
    <w:rsid w:val="00792E56"/>
    <w:rsid w:val="007B4464"/>
    <w:rsid w:val="007C0B73"/>
    <w:rsid w:val="007C65F4"/>
    <w:rsid w:val="007D1201"/>
    <w:rsid w:val="007D16BE"/>
    <w:rsid w:val="007E2916"/>
    <w:rsid w:val="008223D3"/>
    <w:rsid w:val="00836E2B"/>
    <w:rsid w:val="008416D9"/>
    <w:rsid w:val="008433B4"/>
    <w:rsid w:val="008948BA"/>
    <w:rsid w:val="00895CFC"/>
    <w:rsid w:val="008F6287"/>
    <w:rsid w:val="009151C2"/>
    <w:rsid w:val="00946CA7"/>
    <w:rsid w:val="00976B4A"/>
    <w:rsid w:val="00984207"/>
    <w:rsid w:val="00991EA8"/>
    <w:rsid w:val="009A1E62"/>
    <w:rsid w:val="009A26EE"/>
    <w:rsid w:val="009B2498"/>
    <w:rsid w:val="009D221E"/>
    <w:rsid w:val="009E54C6"/>
    <w:rsid w:val="009E7D92"/>
    <w:rsid w:val="00A00E9F"/>
    <w:rsid w:val="00A027F8"/>
    <w:rsid w:val="00A044A4"/>
    <w:rsid w:val="00A04649"/>
    <w:rsid w:val="00A105E7"/>
    <w:rsid w:val="00A20E68"/>
    <w:rsid w:val="00A46094"/>
    <w:rsid w:val="00A605A6"/>
    <w:rsid w:val="00AA32DC"/>
    <w:rsid w:val="00AA7924"/>
    <w:rsid w:val="00AB64D4"/>
    <w:rsid w:val="00AC1811"/>
    <w:rsid w:val="00AC3D80"/>
    <w:rsid w:val="00AC6271"/>
    <w:rsid w:val="00AE4DA3"/>
    <w:rsid w:val="00B17B4F"/>
    <w:rsid w:val="00B41A3C"/>
    <w:rsid w:val="00B4462B"/>
    <w:rsid w:val="00B52D3E"/>
    <w:rsid w:val="00B60193"/>
    <w:rsid w:val="00B64EFA"/>
    <w:rsid w:val="00B74109"/>
    <w:rsid w:val="00B76119"/>
    <w:rsid w:val="00B8781A"/>
    <w:rsid w:val="00BB04EB"/>
    <w:rsid w:val="00BD6B8A"/>
    <w:rsid w:val="00BD7C1C"/>
    <w:rsid w:val="00BF75E8"/>
    <w:rsid w:val="00C116F2"/>
    <w:rsid w:val="00C136C3"/>
    <w:rsid w:val="00C26F6E"/>
    <w:rsid w:val="00C27B51"/>
    <w:rsid w:val="00C30A5F"/>
    <w:rsid w:val="00C32C05"/>
    <w:rsid w:val="00C339E5"/>
    <w:rsid w:val="00C37F4D"/>
    <w:rsid w:val="00C411A3"/>
    <w:rsid w:val="00C42256"/>
    <w:rsid w:val="00C51027"/>
    <w:rsid w:val="00C5544A"/>
    <w:rsid w:val="00C63072"/>
    <w:rsid w:val="00C67EE2"/>
    <w:rsid w:val="00C87C15"/>
    <w:rsid w:val="00C91BD9"/>
    <w:rsid w:val="00C91BE4"/>
    <w:rsid w:val="00C91E25"/>
    <w:rsid w:val="00CA6589"/>
    <w:rsid w:val="00CB0B54"/>
    <w:rsid w:val="00CB7B33"/>
    <w:rsid w:val="00CD6EE2"/>
    <w:rsid w:val="00CE0130"/>
    <w:rsid w:val="00D11407"/>
    <w:rsid w:val="00D1292C"/>
    <w:rsid w:val="00D1680A"/>
    <w:rsid w:val="00D17804"/>
    <w:rsid w:val="00D17AFE"/>
    <w:rsid w:val="00D2743F"/>
    <w:rsid w:val="00D536C5"/>
    <w:rsid w:val="00D75B33"/>
    <w:rsid w:val="00D82B80"/>
    <w:rsid w:val="00D86C23"/>
    <w:rsid w:val="00D90378"/>
    <w:rsid w:val="00DA723D"/>
    <w:rsid w:val="00DC16C4"/>
    <w:rsid w:val="00DC1756"/>
    <w:rsid w:val="00DC5775"/>
    <w:rsid w:val="00DD2F1B"/>
    <w:rsid w:val="00DD33FB"/>
    <w:rsid w:val="00DD3A16"/>
    <w:rsid w:val="00DF7EF6"/>
    <w:rsid w:val="00E11972"/>
    <w:rsid w:val="00E2195D"/>
    <w:rsid w:val="00E2255B"/>
    <w:rsid w:val="00E27E73"/>
    <w:rsid w:val="00E44658"/>
    <w:rsid w:val="00E57A69"/>
    <w:rsid w:val="00E62A02"/>
    <w:rsid w:val="00E62A70"/>
    <w:rsid w:val="00E82320"/>
    <w:rsid w:val="00E877EE"/>
    <w:rsid w:val="00E94306"/>
    <w:rsid w:val="00EA4375"/>
    <w:rsid w:val="00EC7AD0"/>
    <w:rsid w:val="00F060EC"/>
    <w:rsid w:val="00F172B5"/>
    <w:rsid w:val="00F3124D"/>
    <w:rsid w:val="00F322FA"/>
    <w:rsid w:val="00F431A9"/>
    <w:rsid w:val="00F45E6C"/>
    <w:rsid w:val="00F518D0"/>
    <w:rsid w:val="00F5300F"/>
    <w:rsid w:val="00F9514E"/>
    <w:rsid w:val="00F95C54"/>
    <w:rsid w:val="00F97C3A"/>
    <w:rsid w:val="00FA599C"/>
    <w:rsid w:val="00FB50ED"/>
    <w:rsid w:val="00FB7F97"/>
    <w:rsid w:val="00F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F3C815"/>
  <w15:chartTrackingRefBased/>
  <w15:docId w15:val="{807D4709-9EEA-4C7A-ABC6-799A8AF4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11972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A51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D05DC"/>
    <w:pPr>
      <w:keepNext/>
      <w:tabs>
        <w:tab w:val="left" w:pos="5103"/>
        <w:tab w:val="left" w:pos="5387"/>
        <w:tab w:val="left" w:pos="7088"/>
        <w:tab w:val="right" w:pos="8789"/>
      </w:tabs>
      <w:jc w:val="both"/>
      <w:outlineLvl w:val="2"/>
    </w:pPr>
    <w:rPr>
      <w:i/>
      <w:sz w:val="18"/>
    </w:rPr>
  </w:style>
  <w:style w:type="paragraph" w:styleId="Titolo4">
    <w:name w:val="heading 4"/>
    <w:basedOn w:val="Normale"/>
    <w:next w:val="Normale"/>
    <w:qFormat/>
    <w:rsid w:val="00E11972"/>
    <w:pPr>
      <w:keepNext/>
      <w:outlineLvl w:val="3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2">
    <w:name w:val="Normale 2"/>
    <w:basedOn w:val="Normale"/>
    <w:rsid w:val="00E11972"/>
    <w:pPr>
      <w:jc w:val="both"/>
    </w:pPr>
    <w:rPr>
      <w:rFonts w:ascii="Arial" w:hAnsi="Arial"/>
      <w:sz w:val="24"/>
    </w:rPr>
  </w:style>
  <w:style w:type="paragraph" w:customStyle="1" w:styleId="Default">
    <w:name w:val="Default"/>
    <w:rsid w:val="00E119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721E84"/>
    <w:pPr>
      <w:suppressAutoHyphens/>
      <w:spacing w:line="360" w:lineRule="auto"/>
      <w:jc w:val="both"/>
    </w:pPr>
    <w:rPr>
      <w:rFonts w:ascii="Calibri" w:hAnsi="Calibri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rsid w:val="00721E84"/>
    <w:rPr>
      <w:rFonts w:ascii="Calibri" w:hAnsi="Calibri"/>
      <w:szCs w:val="24"/>
      <w:lang w:eastAsia="ar-SA"/>
    </w:rPr>
  </w:style>
  <w:style w:type="paragraph" w:customStyle="1" w:styleId="Stile1">
    <w:name w:val="Stile1"/>
    <w:basedOn w:val="Normale"/>
    <w:rsid w:val="00F431A9"/>
    <w:pPr>
      <w:numPr>
        <w:numId w:val="3"/>
      </w:numPr>
      <w:suppressAutoHyphens/>
      <w:spacing w:before="360" w:line="360" w:lineRule="auto"/>
      <w:jc w:val="both"/>
    </w:pPr>
    <w:rPr>
      <w:rFonts w:ascii="Calibri" w:hAnsi="Calibri"/>
      <w:b/>
      <w:bCs/>
      <w:sz w:val="24"/>
      <w:szCs w:val="24"/>
      <w:lang w:eastAsia="ar-SA"/>
    </w:rPr>
  </w:style>
  <w:style w:type="character" w:styleId="Collegamentoipertestuale">
    <w:name w:val="Hyperlink"/>
    <w:basedOn w:val="Carpredefinitoparagrafo"/>
    <w:rsid w:val="00DC16C4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0D05D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D05DC"/>
  </w:style>
  <w:style w:type="character" w:customStyle="1" w:styleId="Titolo3Carattere">
    <w:name w:val="Titolo 3 Carattere"/>
    <w:basedOn w:val="Carpredefinitoparagrafo"/>
    <w:link w:val="Titolo3"/>
    <w:rsid w:val="000D05DC"/>
    <w:rPr>
      <w:i/>
      <w:sz w:val="18"/>
    </w:rPr>
  </w:style>
  <w:style w:type="paragraph" w:styleId="Paragrafoelenco">
    <w:name w:val="List Paragraph"/>
    <w:basedOn w:val="Normale"/>
    <w:uiPriority w:val="34"/>
    <w:qFormat/>
    <w:rsid w:val="000451D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5A51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Grigliatabella1">
    <w:name w:val="Griglia tabella1"/>
    <w:basedOn w:val="Tabellanormale"/>
    <w:next w:val="Grigliatabella"/>
    <w:rsid w:val="00AC3D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60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ersonale@tecnoservicecame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%20Ruvo\Documents\Modelli%20di%20Office%20personalizzati\Modello%20LETTERA%2020%2007%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20 07 17.dotx</Template>
  <TotalTime>21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Servicecamere s.c. a r.l.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Francesco De Ruvo</dc:creator>
  <cp:keywords/>
  <dc:description/>
  <cp:lastModifiedBy>Valentina Scudiero</cp:lastModifiedBy>
  <cp:revision>18</cp:revision>
  <cp:lastPrinted>2020-02-07T17:12:00Z</cp:lastPrinted>
  <dcterms:created xsi:type="dcterms:W3CDTF">2020-02-07T17:13:00Z</dcterms:created>
  <dcterms:modified xsi:type="dcterms:W3CDTF">2023-10-30T14:02:00Z</dcterms:modified>
</cp:coreProperties>
</file>